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FE630F" w:rsidRDefault="004676E6" w:rsidP="004676E6">
      <w:pPr>
        <w:pStyle w:val="MastheadName"/>
      </w:pPr>
      <w:bookmarkStart w:id="0" w:name="_GoBack"/>
      <w:bookmarkEnd w:id="0"/>
      <w:proofErr w:type="gramStart"/>
      <w:r w:rsidRPr="00FE630F">
        <w:t>Kent  Archery</w:t>
      </w:r>
      <w:proofErr w:type="gramEnd"/>
      <w:r w:rsidRPr="00FE630F">
        <w:t xml:space="preserve">  Association</w:t>
      </w:r>
    </w:p>
    <w:p w:rsidR="004676E6" w:rsidRPr="00FE630F" w:rsidRDefault="004676E6" w:rsidP="004676E6">
      <w:pPr>
        <w:pStyle w:val="WebSiteAddress"/>
      </w:pPr>
      <w:r w:rsidRPr="00FE630F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70167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 w:rsidR="00A7517D">
        <w:t>2</w:t>
      </w:r>
      <w:r>
        <w:t xml:space="preserve">  -</w:t>
      </w:r>
      <w:proofErr w:type="gramEnd"/>
      <w:r>
        <w:t xml:space="preserve">  Target Archery </w:t>
      </w:r>
      <w:r w:rsidR="00627057">
        <w:t>Indoors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1280F">
        <w:t>2008.</w:t>
      </w:r>
      <w:r w:rsidR="009061E1">
        <w:t>05.12</w:t>
      </w:r>
      <w:r w:rsidR="00070F17">
        <w:t>d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9061E1">
        <w:t>12 May</w:t>
      </w:r>
      <w:r w:rsidR="0051280F">
        <w:t xml:space="preserve"> 2008</w:t>
      </w:r>
    </w:p>
    <w:p w:rsidR="003C25F2" w:rsidRDefault="003C25F2" w:rsidP="00965533">
      <w:pPr>
        <w:pStyle w:val="Heading2"/>
      </w:pPr>
      <w:bookmarkStart w:id="1" w:name="_Toc146460771"/>
      <w:bookmarkStart w:id="2" w:name="_Toc147917259"/>
      <w:r w:rsidRPr="00073F27">
        <w:lastRenderedPageBreak/>
        <w:t>Compound Unlimited</w:t>
      </w:r>
      <w:bookmarkEnd w:id="1"/>
      <w:bookmarkEnd w:id="2"/>
    </w:p>
    <w:p w:rsidR="00627057" w:rsidRDefault="00627057" w:rsidP="00965533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C5F8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C5F8D" w:rsidRDefault="00DC2042" w:rsidP="00EC5F8D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AE2C62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2C62" w:rsidRPr="00EC5F8D" w:rsidRDefault="00AE2C62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C62" w:rsidRPr="00F33808" w:rsidRDefault="00AE2C62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E2C62" w:rsidRPr="00F33808" w:rsidRDefault="00AE2C62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E2C62" w:rsidRPr="00F33808" w:rsidRDefault="00AE2C62" w:rsidP="00247EFC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2C62" w:rsidRPr="00F33808" w:rsidRDefault="00AE2C62" w:rsidP="00247EFC">
            <w:pPr>
              <w:jc w:val="right"/>
            </w:pPr>
            <w:r>
              <w:t>Feb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B60E55">
            <w:pPr>
              <w:jc w:val="right"/>
            </w:pPr>
            <w:r w:rsidRPr="00F33808">
              <w:t>57</w:t>
            </w:r>
            <w:r w:rsidR="00B60E55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>
              <w:t>1142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Nov 2007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247EFC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247EFC">
            <w:pPr>
              <w:jc w:val="right"/>
            </w:pPr>
            <w:r>
              <w:t>Feb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247EFC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247EFC">
            <w:pPr>
              <w:jc w:val="right"/>
            </w:pPr>
            <w:r>
              <w:t>Jan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247EFC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247EFC">
            <w:pPr>
              <w:jc w:val="right"/>
            </w:pPr>
            <w:r>
              <w:t>Jan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B60E55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AE2C62" w:rsidP="00EC5F8D">
            <w:pPr>
              <w:jc w:val="right"/>
            </w:pPr>
            <w:r>
              <w:t>Feb</w:t>
            </w:r>
            <w:r w:rsidR="00B60E55">
              <w:t xml:space="preserve">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AE2C62">
            <w:pPr>
              <w:jc w:val="right"/>
            </w:pPr>
            <w:r w:rsidRPr="00F33808">
              <w:t>2</w:t>
            </w:r>
            <w:r w:rsidR="00AE2C62"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247EFC">
            <w:pPr>
              <w:jc w:val="right"/>
            </w:pPr>
            <w:r>
              <w:t>Jan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AE2C62">
            <w:pPr>
              <w:jc w:val="right"/>
            </w:pPr>
            <w:r w:rsidRPr="00F33808">
              <w:t>55</w:t>
            </w:r>
            <w:r w:rsidR="00AE2C62"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AE2C62" w:rsidP="00EC5F8D">
            <w:pPr>
              <w:jc w:val="right"/>
            </w:pPr>
            <w:r>
              <w:t>Feb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9061E1" w:rsidP="00EC5F8D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="00B60E55"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9061E1">
            <w:r>
              <w:t>Miss</w:t>
            </w:r>
            <w:r w:rsidRPr="00F33808">
              <w:t xml:space="preserve">. </w:t>
            </w:r>
            <w:r w:rsidR="009061E1">
              <w:t>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9061E1" w:rsidP="00A7517D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9061E1" w:rsidP="00EC5F8D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9061E1" w:rsidP="00EC5F8D">
            <w:pPr>
              <w:jc w:val="right"/>
            </w:pPr>
            <w:r>
              <w:t>31 Jan 2008</w:t>
            </w:r>
          </w:p>
        </w:tc>
      </w:tr>
      <w:tr w:rsidR="00AE2C62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E2C62" w:rsidRPr="00EC5F8D" w:rsidRDefault="00AE2C62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E2C62" w:rsidRPr="00F33808" w:rsidRDefault="00AE2C62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2C62" w:rsidRPr="00F33808" w:rsidRDefault="00AE2C62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2C62" w:rsidRPr="00F33808" w:rsidRDefault="00AE2C62" w:rsidP="00247EFC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E2C62" w:rsidRPr="00F33808" w:rsidRDefault="00AE2C62" w:rsidP="00247EFC">
            <w:pPr>
              <w:jc w:val="right"/>
            </w:pPr>
            <w:r>
              <w:t>Feb 2008</w:t>
            </w:r>
          </w:p>
        </w:tc>
      </w:tr>
      <w:tr w:rsidR="00AE2C62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E2C62" w:rsidRPr="00EC5F8D" w:rsidRDefault="00AE2C62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E2C62" w:rsidRPr="00F33808" w:rsidRDefault="00AE2C62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2C62" w:rsidRPr="00F33808" w:rsidRDefault="00AE2C62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2C62" w:rsidRPr="00F33808" w:rsidRDefault="00AE2C62" w:rsidP="00247EFC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E2C62" w:rsidRPr="00F33808" w:rsidRDefault="00AE2C62" w:rsidP="00247EFC">
            <w:pPr>
              <w:jc w:val="right"/>
            </w:pPr>
            <w:r>
              <w:t>Feb 2008</w:t>
            </w:r>
          </w:p>
        </w:tc>
      </w:tr>
      <w:tr w:rsidR="009061E1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61E1" w:rsidRPr="00EC5F8D" w:rsidRDefault="009061E1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1E1" w:rsidRPr="00F33808" w:rsidRDefault="009061E1" w:rsidP="008D2046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61E1" w:rsidRPr="00F33808" w:rsidRDefault="009061E1" w:rsidP="008D2046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061E1" w:rsidRPr="00F33808" w:rsidRDefault="009061E1" w:rsidP="009061E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61E1" w:rsidRPr="00F33808" w:rsidRDefault="009061E1" w:rsidP="008D2046">
            <w:pPr>
              <w:jc w:val="right"/>
            </w:pPr>
            <w:r>
              <w:t>02 Mar 2008</w:t>
            </w:r>
          </w:p>
        </w:tc>
      </w:tr>
    </w:tbl>
    <w:p w:rsidR="00627057" w:rsidRDefault="00627057" w:rsidP="00965533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Sep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Feb 2002</w:t>
            </w:r>
          </w:p>
        </w:tc>
      </w:tr>
      <w:tr w:rsidR="00BF1E1F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1E1F" w:rsidRPr="00E72085" w:rsidRDefault="00BF1E1F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1E1F" w:rsidRPr="00F33808" w:rsidRDefault="00BF1E1F" w:rsidP="00247EFC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1E1F" w:rsidRPr="00F33808" w:rsidRDefault="00BF1E1F" w:rsidP="00247EFC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1E1F" w:rsidRPr="00F33808" w:rsidRDefault="00BF1E1F" w:rsidP="00E72085">
            <w:pPr>
              <w:jc w:val="right"/>
            </w:pPr>
            <w:r>
              <w:t>1150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1E1F" w:rsidRPr="00F33808" w:rsidRDefault="00BF1E1F" w:rsidP="00E72085">
            <w:pPr>
              <w:jc w:val="right"/>
            </w:pPr>
            <w:r>
              <w:t>Feb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627057" w:rsidRPr="00F33808" w:rsidRDefault="00627057" w:rsidP="00A7517D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627057" w:rsidRPr="00F33808" w:rsidRDefault="00627057" w:rsidP="00A7517D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627057" w:rsidRPr="00F33808" w:rsidRDefault="00627057" w:rsidP="00E72085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627057" w:rsidRPr="00F33808" w:rsidRDefault="00627057" w:rsidP="00E72085">
            <w:pPr>
              <w:jc w:val="right"/>
            </w:pPr>
            <w:r w:rsidRPr="00F33808">
              <w:t>Nov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Mar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9061E1" w:rsidP="00E72085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="00627057"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Apr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Mar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Aug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Apr 2006</w:t>
            </w:r>
          </w:p>
        </w:tc>
      </w:tr>
    </w:tbl>
    <w:p w:rsidR="00627057" w:rsidRDefault="00627057" w:rsidP="00965533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1997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Nov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247EFC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247EFC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E72085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  <w:r>
              <w:t>Feb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247EFC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247EFC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E72085">
            <w:pPr>
              <w:jc w:val="right"/>
            </w:pPr>
            <w: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  <w:r>
              <w:t>Jan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E72085">
            <w:pPr>
              <w:jc w:val="right"/>
            </w:pPr>
            <w:r w:rsidRPr="00F33808"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  <w:r w:rsidRPr="00F33808">
              <w:t>Mar 2007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</w:p>
        </w:tc>
      </w:tr>
    </w:tbl>
    <w:p w:rsidR="003C25F2" w:rsidRDefault="003C25F2" w:rsidP="00965533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627057" w:rsidRDefault="00627057" w:rsidP="00965533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1990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Sep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Dec 1993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Apr 2006</w:t>
            </w:r>
          </w:p>
        </w:tc>
      </w:tr>
    </w:tbl>
    <w:p w:rsidR="00627057" w:rsidRDefault="00627057" w:rsidP="00965533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2001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9061E1" w:rsidP="00A7517D">
            <w:r>
              <w:t>Miss.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9061E1" w:rsidP="00A7517D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9061E1" w:rsidP="00DC2042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9061E1" w:rsidP="00DC2042">
            <w:pPr>
              <w:jc w:val="right"/>
            </w:pPr>
            <w:r>
              <w:t>31 Mar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1995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Dec 1996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C2042" w:rsidRDefault="00B004DE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247EFC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247EFC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C2042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C2042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1996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1988</w:t>
            </w:r>
          </w:p>
        </w:tc>
      </w:tr>
      <w:tr w:rsidR="00584C4C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84C4C" w:rsidRPr="00DC2042" w:rsidRDefault="00584C4C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84C4C" w:rsidRPr="00F33808" w:rsidRDefault="00584C4C" w:rsidP="0053603D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4C4C" w:rsidRPr="00F33808" w:rsidRDefault="00584C4C" w:rsidP="0053603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84C4C" w:rsidRPr="00F33808" w:rsidRDefault="00584C4C" w:rsidP="0053603D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84C4C" w:rsidRPr="00F33808" w:rsidRDefault="00584C4C" w:rsidP="0053603D">
            <w:pPr>
              <w:jc w:val="right"/>
            </w:pPr>
            <w:r w:rsidRPr="00F33808">
              <w:t>Nov 1988</w:t>
            </w:r>
          </w:p>
        </w:tc>
      </w:tr>
      <w:tr w:rsidR="00584C4C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4C4C" w:rsidRPr="00DC2042" w:rsidRDefault="00584C4C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C4C" w:rsidRPr="00F33808" w:rsidRDefault="008A5F3E" w:rsidP="00A7517D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84C4C" w:rsidRPr="00F33808" w:rsidRDefault="00040FFC" w:rsidP="00A7517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4C4C" w:rsidRPr="00F33808" w:rsidRDefault="008A5F3E" w:rsidP="00DC2042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4C4C" w:rsidRPr="00F33808" w:rsidRDefault="008A5F3E" w:rsidP="00DC2042">
            <w:pPr>
              <w:jc w:val="right"/>
            </w:pPr>
            <w:r>
              <w:t>Feb 2008</w:t>
            </w:r>
          </w:p>
        </w:tc>
      </w:tr>
    </w:tbl>
    <w:p w:rsidR="003C25F2" w:rsidRDefault="003C25F2" w:rsidP="00965533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627057" w:rsidRDefault="00627057" w:rsidP="00965533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DC2042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247EFC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247EFC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751A5B" w:rsidP="00247EFC">
            <w:pPr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751A5B" w:rsidP="00247EFC">
            <w:pPr>
              <w:jc w:val="right"/>
            </w:pPr>
            <w:r>
              <w:t>Feb</w:t>
            </w:r>
            <w:r w:rsidR="00B004DE">
              <w:t xml:space="preserve">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  <w:r>
              <w:t>Feb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751A5B" w:rsidP="00A7517D">
            <w:r>
              <w:t>L. Wagner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751A5B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751A5B" w:rsidP="00D3649B">
            <w:pPr>
              <w:jc w:val="right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751A5B" w:rsidP="00D3649B">
            <w:pPr>
              <w:jc w:val="right"/>
            </w:pPr>
            <w:r>
              <w:t>Feb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3649B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DC2042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</w:tbl>
    <w:p w:rsidR="003C25F2" w:rsidRDefault="003C25F2" w:rsidP="00965533">
      <w:pPr>
        <w:pStyle w:val="Heading2"/>
      </w:pPr>
      <w:r w:rsidRPr="00F1779D">
        <w:lastRenderedPageBreak/>
        <w:t>Longbow</w:t>
      </w:r>
      <w:bookmarkEnd w:id="9"/>
      <w:bookmarkEnd w:id="10"/>
    </w:p>
    <w:p w:rsidR="00627057" w:rsidRDefault="00627057" w:rsidP="00965533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9B17C5" w:rsidP="00254FCA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9B17C5" w:rsidP="00254FCA">
            <w:pPr>
              <w:jc w:val="right"/>
            </w:pPr>
            <w:r>
              <w:t>19 Mar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2002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Jun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2000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2000</w:t>
            </w:r>
          </w:p>
        </w:tc>
      </w:tr>
      <w:tr w:rsidR="00070F1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70F17" w:rsidRPr="00254FCA" w:rsidRDefault="00070F1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70F17" w:rsidRDefault="00070F17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0F17" w:rsidRDefault="00070F17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F17" w:rsidRPr="00F33808" w:rsidRDefault="00070F17" w:rsidP="00254FCA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70F17" w:rsidRPr="00F33808" w:rsidRDefault="00070F17" w:rsidP="00254FCA">
            <w:pPr>
              <w:jc w:val="right"/>
            </w:pPr>
            <w:r w:rsidRPr="00F33808">
              <w:t>Feb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Dec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Dec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17C5" w:rsidRPr="00F33808" w:rsidRDefault="009B17C5" w:rsidP="008D2046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17C5" w:rsidRPr="00F33808" w:rsidRDefault="009B17C5" w:rsidP="008D2046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17C5" w:rsidRPr="00F33808" w:rsidRDefault="009B17C5" w:rsidP="00254FCA">
            <w:pPr>
              <w:jc w:val="right"/>
            </w:pPr>
            <w:r>
              <w:t>109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  <w:r>
              <w:t>31 Mar 2008</w:t>
            </w: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17C5" w:rsidRPr="00F33808" w:rsidRDefault="009B17C5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9B17C5" w:rsidRPr="00F33808" w:rsidRDefault="009B17C5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9B17C5" w:rsidRPr="00F33808" w:rsidRDefault="009B17C5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17C5" w:rsidRPr="00F33808" w:rsidRDefault="009B17C5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17C5" w:rsidRPr="00F33808" w:rsidRDefault="009B17C5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17C5" w:rsidRPr="00F33808" w:rsidRDefault="009B17C5" w:rsidP="00254FCA">
            <w:pPr>
              <w:jc w:val="right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  <w:r>
              <w:t>Jan 2008</w:t>
            </w: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17C5" w:rsidRPr="00F33808" w:rsidRDefault="009B17C5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9B17C5" w:rsidRPr="00F33808" w:rsidRDefault="009B17C5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9B17C5" w:rsidRPr="00F33808" w:rsidRDefault="009B17C5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17C5" w:rsidRPr="00F33808" w:rsidRDefault="009B17C5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9B17C5" w:rsidRPr="00F33808" w:rsidRDefault="009B17C5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9B17C5" w:rsidRPr="00F33808" w:rsidRDefault="009B17C5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17C5" w:rsidRPr="00F33808" w:rsidRDefault="009B17C5" w:rsidP="008D2046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17C5" w:rsidRPr="00F33808" w:rsidRDefault="009B17C5" w:rsidP="008D2046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17C5" w:rsidRPr="00F33808" w:rsidRDefault="009B17C5" w:rsidP="00254FCA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  <w:r>
              <w:t>03 Apr 2008</w:t>
            </w: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17C5" w:rsidRPr="00F33808" w:rsidRDefault="009B17C5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9B17C5" w:rsidRPr="00F33808" w:rsidRDefault="009B17C5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9B17C5" w:rsidRPr="00F33808" w:rsidRDefault="009B17C5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17C5" w:rsidRPr="00F33808" w:rsidRDefault="009B17C5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9B17C5" w:rsidRPr="00F33808" w:rsidRDefault="009B17C5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9B17C5" w:rsidRPr="00F33808" w:rsidRDefault="009B17C5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</w:p>
        </w:tc>
      </w:tr>
      <w:tr w:rsidR="009B17C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17C5" w:rsidRPr="00254FCA" w:rsidRDefault="009B17C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17C5" w:rsidRPr="00F33808" w:rsidRDefault="009B17C5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17C5" w:rsidRPr="00F33808" w:rsidRDefault="009B17C5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17C5" w:rsidRPr="00F33808" w:rsidRDefault="009B17C5" w:rsidP="00254FCA">
            <w:pPr>
              <w:jc w:val="right"/>
            </w:pPr>
          </w:p>
        </w:tc>
      </w:tr>
    </w:tbl>
    <w:p w:rsidR="003C25F2" w:rsidRPr="00322B66" w:rsidRDefault="003C25F2" w:rsidP="00965533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3C25F2" w:rsidRPr="00973360" w:rsidRDefault="003C25F2" w:rsidP="00965533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627057" w:rsidRDefault="00627057" w:rsidP="00965533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Dec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2002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Dec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1989</w:t>
            </w:r>
          </w:p>
        </w:tc>
      </w:tr>
    </w:tbl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</w:tbl>
    <w:p w:rsidR="00627057" w:rsidRDefault="00627057" w:rsidP="00965533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Feb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1998</w:t>
            </w:r>
          </w:p>
        </w:tc>
      </w:tr>
    </w:tbl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1845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1845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1984</w:t>
            </w:r>
          </w:p>
        </w:tc>
      </w:tr>
    </w:tbl>
    <w:p w:rsidR="00627057" w:rsidRPr="00973360" w:rsidRDefault="00627057" w:rsidP="00965533">
      <w:pPr>
        <w:pStyle w:val="Heading2"/>
        <w:pageBreakBefore w:val="0"/>
        <w:spacing w:before="360"/>
      </w:pPr>
      <w:r w:rsidRPr="00973360">
        <w:t>Compound Limited</w:t>
      </w:r>
    </w:p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Feb 1986</w:t>
            </w:r>
          </w:p>
        </w:tc>
      </w:tr>
    </w:tbl>
    <w:p w:rsidR="00627057" w:rsidRDefault="00627057" w:rsidP="00965533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1992</w:t>
            </w:r>
          </w:p>
        </w:tc>
      </w:tr>
    </w:tbl>
    <w:p w:rsidR="000A6437" w:rsidRPr="000A6437" w:rsidRDefault="000A6437" w:rsidP="000A6437"/>
    <w:sectPr w:rsidR="000A6437" w:rsidRPr="000A6437" w:rsidSect="00073F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6F" w:rsidRDefault="00C2266F" w:rsidP="001408DA">
      <w:r>
        <w:separator/>
      </w:r>
    </w:p>
  </w:endnote>
  <w:endnote w:type="continuationSeparator" w:id="0">
    <w:p w:rsidR="00C2266F" w:rsidRDefault="00C2266F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553470" w:rsidRDefault="00B02FF5" w:rsidP="00553470">
    <w:pPr>
      <w:pStyle w:val="Footer1"/>
    </w:pPr>
    <w:r w:rsidRPr="00553470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</w:t>
    </w:r>
    <w:r w:rsidR="00965533">
      <w:t>ArcheryGB</w:t>
    </w:r>
    <w:r>
      <w:t xml:space="preserve">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553470" w:rsidRDefault="00B02FF5" w:rsidP="00553470">
    <w:pPr>
      <w:pStyle w:val="Footer1"/>
    </w:pPr>
    <w:r w:rsidRPr="00553470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</w:t>
    </w:r>
    <w:r w:rsidR="00965533">
      <w:t>ArcheryGB</w:t>
    </w:r>
    <w:r>
      <w:t xml:space="preserve">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6F" w:rsidRDefault="00C2266F" w:rsidP="001408DA">
      <w:r>
        <w:separator/>
      </w:r>
    </w:p>
  </w:footnote>
  <w:footnote w:type="continuationSeparator" w:id="0">
    <w:p w:rsidR="00C2266F" w:rsidRDefault="00C2266F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B02FF5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02FF5" w:rsidRDefault="00B02FF5" w:rsidP="00BA3111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7061C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</w:tr>
    <w:tr w:rsidR="00B02FF5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3111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</w:tr>
  </w:tbl>
  <w:p w:rsidR="00B02FF5" w:rsidRPr="00761C8A" w:rsidRDefault="00B02FF5" w:rsidP="00761C8A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00FAB"/>
    <w:rsid w:val="000027D7"/>
    <w:rsid w:val="00010DDB"/>
    <w:rsid w:val="00034378"/>
    <w:rsid w:val="00040FFC"/>
    <w:rsid w:val="00070F17"/>
    <w:rsid w:val="00073F27"/>
    <w:rsid w:val="000843A9"/>
    <w:rsid w:val="000A6437"/>
    <w:rsid w:val="000E7EFA"/>
    <w:rsid w:val="000F76EF"/>
    <w:rsid w:val="001408C4"/>
    <w:rsid w:val="001408DA"/>
    <w:rsid w:val="00140966"/>
    <w:rsid w:val="001415E2"/>
    <w:rsid w:val="00152F92"/>
    <w:rsid w:val="00153475"/>
    <w:rsid w:val="00182EF7"/>
    <w:rsid w:val="00184502"/>
    <w:rsid w:val="001C6BD2"/>
    <w:rsid w:val="0021038D"/>
    <w:rsid w:val="00213A18"/>
    <w:rsid w:val="00232719"/>
    <w:rsid w:val="00247EFC"/>
    <w:rsid w:val="00252F2E"/>
    <w:rsid w:val="002533C0"/>
    <w:rsid w:val="00254FCA"/>
    <w:rsid w:val="0027061C"/>
    <w:rsid w:val="0029291E"/>
    <w:rsid w:val="002B1D53"/>
    <w:rsid w:val="002D2DAB"/>
    <w:rsid w:val="002E6FAD"/>
    <w:rsid w:val="003062AB"/>
    <w:rsid w:val="00311926"/>
    <w:rsid w:val="00351420"/>
    <w:rsid w:val="003518C1"/>
    <w:rsid w:val="00394479"/>
    <w:rsid w:val="003B28AD"/>
    <w:rsid w:val="003C25F2"/>
    <w:rsid w:val="003E0E82"/>
    <w:rsid w:val="004676E6"/>
    <w:rsid w:val="00477002"/>
    <w:rsid w:val="0051280F"/>
    <w:rsid w:val="0051665B"/>
    <w:rsid w:val="0053603D"/>
    <w:rsid w:val="00553470"/>
    <w:rsid w:val="00564DBA"/>
    <w:rsid w:val="00584C4C"/>
    <w:rsid w:val="00627057"/>
    <w:rsid w:val="00696B9B"/>
    <w:rsid w:val="006C5368"/>
    <w:rsid w:val="00701679"/>
    <w:rsid w:val="00751A5B"/>
    <w:rsid w:val="00761C8A"/>
    <w:rsid w:val="00840273"/>
    <w:rsid w:val="00855E5F"/>
    <w:rsid w:val="008A5F3E"/>
    <w:rsid w:val="008B760B"/>
    <w:rsid w:val="008D2046"/>
    <w:rsid w:val="009061E1"/>
    <w:rsid w:val="00916310"/>
    <w:rsid w:val="00965533"/>
    <w:rsid w:val="00973360"/>
    <w:rsid w:val="009848D5"/>
    <w:rsid w:val="009B17C5"/>
    <w:rsid w:val="00A127E9"/>
    <w:rsid w:val="00A1567C"/>
    <w:rsid w:val="00A24269"/>
    <w:rsid w:val="00A256A0"/>
    <w:rsid w:val="00A43DDA"/>
    <w:rsid w:val="00A7517D"/>
    <w:rsid w:val="00AE2C62"/>
    <w:rsid w:val="00B004DE"/>
    <w:rsid w:val="00B02FF5"/>
    <w:rsid w:val="00B53605"/>
    <w:rsid w:val="00B60E55"/>
    <w:rsid w:val="00B6797F"/>
    <w:rsid w:val="00BA3111"/>
    <w:rsid w:val="00BA491D"/>
    <w:rsid w:val="00BF1E1F"/>
    <w:rsid w:val="00BF2002"/>
    <w:rsid w:val="00C14EF7"/>
    <w:rsid w:val="00C20A81"/>
    <w:rsid w:val="00C2266F"/>
    <w:rsid w:val="00C25E94"/>
    <w:rsid w:val="00C63C65"/>
    <w:rsid w:val="00D05327"/>
    <w:rsid w:val="00D102FD"/>
    <w:rsid w:val="00D15315"/>
    <w:rsid w:val="00D3649B"/>
    <w:rsid w:val="00DC2042"/>
    <w:rsid w:val="00E57524"/>
    <w:rsid w:val="00E66AAD"/>
    <w:rsid w:val="00E72085"/>
    <w:rsid w:val="00E72502"/>
    <w:rsid w:val="00EC5F8D"/>
    <w:rsid w:val="00ED3B7C"/>
    <w:rsid w:val="00F00F67"/>
    <w:rsid w:val="00F1779D"/>
    <w:rsid w:val="00F31B34"/>
    <w:rsid w:val="00F70190"/>
    <w:rsid w:val="00FA7FC7"/>
    <w:rsid w:val="00FB5549"/>
    <w:rsid w:val="00FE0869"/>
    <w:rsid w:val="00FE2E57"/>
    <w:rsid w:val="00FE630F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00F67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F67"/>
    <w:pPr>
      <w:keepNext/>
      <w:pageBreakBefore/>
      <w:pBdr>
        <w:top w:val="single" w:sz="12" w:space="1" w:color="990000"/>
        <w:left w:val="single" w:sz="12" w:space="4" w:color="990000"/>
        <w:bottom w:val="single" w:sz="12" w:space="1" w:color="990000"/>
        <w:right w:val="single" w:sz="12" w:space="4" w:color="990000"/>
      </w:pBdr>
      <w:spacing w:before="6000"/>
      <w:jc w:val="center"/>
      <w:outlineLvl w:val="0"/>
    </w:pPr>
    <w:rPr>
      <w:rFonts w:ascii="Arial" w:hAnsi="Arial"/>
      <w:b/>
      <w:smallCaps/>
      <w:color w:val="990000"/>
      <w:sz w:val="40"/>
    </w:rPr>
  </w:style>
  <w:style w:type="paragraph" w:styleId="Heading2">
    <w:name w:val="heading 2"/>
    <w:basedOn w:val="Heading1"/>
    <w:next w:val="Normal"/>
    <w:link w:val="Heading2Char"/>
    <w:qFormat/>
    <w:rsid w:val="00F00F67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F00F67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F00F67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F00F67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F00F6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00F6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00F67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F00F6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F67"/>
    <w:rPr>
      <w:rFonts w:ascii="Arial" w:hAnsi="Arial"/>
      <w:b/>
      <w:smallCaps/>
      <w:color w:val="99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F00F67"/>
    <w:rPr>
      <w:rFonts w:ascii="Arial" w:hAnsi="Arial"/>
      <w:b/>
      <w:smallCaps/>
      <w:color w:val="99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00F67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00F67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F00F67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F00F67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00F67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F00F67"/>
    <w:rPr>
      <w:rFonts w:ascii="Arial" w:hAnsi="Arial"/>
      <w:b/>
      <w:color w:val="990000"/>
      <w:lang w:eastAsia="en-US"/>
    </w:rPr>
  </w:style>
  <w:style w:type="character" w:customStyle="1" w:styleId="Heading9Char">
    <w:name w:val="Heading 9 Char"/>
    <w:basedOn w:val="DefaultParagraphFont"/>
    <w:link w:val="Heading9"/>
    <w:rsid w:val="00F00F67"/>
    <w:rPr>
      <w:rFonts w:ascii="Arial" w:hAnsi="Arial"/>
      <w:b/>
      <w:color w:val="99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F00F67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F00F67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F00F67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F00F67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F00F67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F00F67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F00F67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F00F67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F00F67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F67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00F67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00F67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F00F6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F00F6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F00F67"/>
    <w:pPr>
      <w:ind w:left="567"/>
    </w:pPr>
  </w:style>
  <w:style w:type="paragraph" w:styleId="TOC4">
    <w:name w:val="toc 4"/>
    <w:basedOn w:val="TOC3"/>
    <w:next w:val="Normal"/>
    <w:semiHidden/>
    <w:qFormat/>
    <w:rsid w:val="00F00F6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F00F6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F00F67"/>
  </w:style>
  <w:style w:type="paragraph" w:styleId="TOC7">
    <w:name w:val="toc 7"/>
    <w:basedOn w:val="TOC6"/>
    <w:next w:val="Normal"/>
    <w:semiHidden/>
    <w:qFormat/>
    <w:rsid w:val="00F00F67"/>
  </w:style>
  <w:style w:type="paragraph" w:styleId="TOC8">
    <w:name w:val="toc 8"/>
    <w:basedOn w:val="TOC7"/>
    <w:next w:val="Normal"/>
    <w:semiHidden/>
    <w:qFormat/>
    <w:rsid w:val="00F00F67"/>
  </w:style>
  <w:style w:type="paragraph" w:styleId="TOC9">
    <w:name w:val="toc 9"/>
    <w:basedOn w:val="TOC8"/>
    <w:next w:val="Normal"/>
    <w:semiHidden/>
    <w:qFormat/>
    <w:rsid w:val="00F00F67"/>
  </w:style>
  <w:style w:type="paragraph" w:styleId="TOCHeading">
    <w:name w:val="TOC Heading"/>
    <w:basedOn w:val="Normal"/>
    <w:semiHidden/>
    <w:unhideWhenUsed/>
    <w:qFormat/>
    <w:rsid w:val="00F00F67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F00F67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00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67"/>
    <w:rPr>
      <w:lang w:eastAsia="en-US"/>
    </w:rPr>
  </w:style>
  <w:style w:type="character" w:styleId="Strong">
    <w:name w:val="Strong"/>
    <w:basedOn w:val="DefaultParagraphFont"/>
    <w:uiPriority w:val="22"/>
    <w:qFormat/>
    <w:rsid w:val="00F00F67"/>
    <w:rPr>
      <w:b/>
      <w:bCs/>
    </w:rPr>
  </w:style>
  <w:style w:type="paragraph" w:customStyle="1" w:styleId="MastheadName">
    <w:name w:val="Masthead Name"/>
    <w:basedOn w:val="Normal"/>
    <w:next w:val="WebSiteAddress"/>
    <w:qFormat/>
    <w:rsid w:val="00F00F67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F00F67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F00F67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F00F67"/>
    <w:pPr>
      <w:pBdr>
        <w:top w:val="none" w:sz="0" w:space="0" w:color="auto"/>
      </w:pBdr>
      <w:ind w:left="17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paragraph" w:customStyle="1" w:styleId="H2Filler">
    <w:name w:val="H2 Filler"/>
    <w:basedOn w:val="Heading2"/>
    <w:next w:val="Heading3"/>
    <w:qFormat/>
    <w:rsid w:val="00F00F67"/>
    <w:pPr>
      <w:pBdr>
        <w:bottom w:val="none" w:sz="0" w:space="0" w:color="auto"/>
      </w:pBdr>
      <w:spacing w:after="160"/>
      <w:outlineLvl w:val="9"/>
    </w:pPr>
  </w:style>
  <w:style w:type="paragraph" w:styleId="NoSpacing">
    <w:name w:val="No Spacing"/>
    <w:uiPriority w:val="1"/>
    <w:qFormat/>
    <w:rsid w:val="00F00F67"/>
    <w:pPr>
      <w:keepLines/>
    </w:pPr>
    <w:rPr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00F67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F67"/>
    <w:pPr>
      <w:keepNext/>
      <w:pageBreakBefore/>
      <w:pBdr>
        <w:top w:val="single" w:sz="12" w:space="1" w:color="990000"/>
        <w:left w:val="single" w:sz="12" w:space="4" w:color="990000"/>
        <w:bottom w:val="single" w:sz="12" w:space="1" w:color="990000"/>
        <w:right w:val="single" w:sz="12" w:space="4" w:color="990000"/>
      </w:pBdr>
      <w:spacing w:before="6000"/>
      <w:jc w:val="center"/>
      <w:outlineLvl w:val="0"/>
    </w:pPr>
    <w:rPr>
      <w:rFonts w:ascii="Arial" w:hAnsi="Arial"/>
      <w:b/>
      <w:smallCaps/>
      <w:color w:val="990000"/>
      <w:sz w:val="40"/>
    </w:rPr>
  </w:style>
  <w:style w:type="paragraph" w:styleId="Heading2">
    <w:name w:val="heading 2"/>
    <w:basedOn w:val="Heading1"/>
    <w:next w:val="Normal"/>
    <w:link w:val="Heading2Char"/>
    <w:qFormat/>
    <w:rsid w:val="00F00F67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F00F67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F00F67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F00F67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F00F6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00F6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00F67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F00F6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F67"/>
    <w:rPr>
      <w:rFonts w:ascii="Arial" w:hAnsi="Arial"/>
      <w:b/>
      <w:smallCaps/>
      <w:color w:val="99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F00F67"/>
    <w:rPr>
      <w:rFonts w:ascii="Arial" w:hAnsi="Arial"/>
      <w:b/>
      <w:smallCaps/>
      <w:color w:val="99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00F67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00F67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F00F67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F00F67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00F67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F00F67"/>
    <w:rPr>
      <w:rFonts w:ascii="Arial" w:hAnsi="Arial"/>
      <w:b/>
      <w:color w:val="990000"/>
      <w:lang w:eastAsia="en-US"/>
    </w:rPr>
  </w:style>
  <w:style w:type="character" w:customStyle="1" w:styleId="Heading9Char">
    <w:name w:val="Heading 9 Char"/>
    <w:basedOn w:val="DefaultParagraphFont"/>
    <w:link w:val="Heading9"/>
    <w:rsid w:val="00F00F67"/>
    <w:rPr>
      <w:rFonts w:ascii="Arial" w:hAnsi="Arial"/>
      <w:b/>
      <w:color w:val="99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F00F67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F00F67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F00F67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F00F67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F00F67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F00F67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F00F67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F00F67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F00F67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F67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00F67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00F67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F00F6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F00F6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F00F67"/>
    <w:pPr>
      <w:ind w:left="567"/>
    </w:pPr>
  </w:style>
  <w:style w:type="paragraph" w:styleId="TOC4">
    <w:name w:val="toc 4"/>
    <w:basedOn w:val="TOC3"/>
    <w:next w:val="Normal"/>
    <w:semiHidden/>
    <w:qFormat/>
    <w:rsid w:val="00F00F6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F00F6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F00F67"/>
  </w:style>
  <w:style w:type="paragraph" w:styleId="TOC7">
    <w:name w:val="toc 7"/>
    <w:basedOn w:val="TOC6"/>
    <w:next w:val="Normal"/>
    <w:semiHidden/>
    <w:qFormat/>
    <w:rsid w:val="00F00F67"/>
  </w:style>
  <w:style w:type="paragraph" w:styleId="TOC8">
    <w:name w:val="toc 8"/>
    <w:basedOn w:val="TOC7"/>
    <w:next w:val="Normal"/>
    <w:semiHidden/>
    <w:qFormat/>
    <w:rsid w:val="00F00F67"/>
  </w:style>
  <w:style w:type="paragraph" w:styleId="TOC9">
    <w:name w:val="toc 9"/>
    <w:basedOn w:val="TOC8"/>
    <w:next w:val="Normal"/>
    <w:semiHidden/>
    <w:qFormat/>
    <w:rsid w:val="00F00F67"/>
  </w:style>
  <w:style w:type="paragraph" w:styleId="TOCHeading">
    <w:name w:val="TOC Heading"/>
    <w:basedOn w:val="Normal"/>
    <w:semiHidden/>
    <w:unhideWhenUsed/>
    <w:qFormat/>
    <w:rsid w:val="00F00F67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F00F67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00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67"/>
    <w:rPr>
      <w:lang w:eastAsia="en-US"/>
    </w:rPr>
  </w:style>
  <w:style w:type="character" w:styleId="Strong">
    <w:name w:val="Strong"/>
    <w:basedOn w:val="DefaultParagraphFont"/>
    <w:uiPriority w:val="22"/>
    <w:qFormat/>
    <w:rsid w:val="00F00F67"/>
    <w:rPr>
      <w:b/>
      <w:bCs/>
    </w:rPr>
  </w:style>
  <w:style w:type="paragraph" w:customStyle="1" w:styleId="MastheadName">
    <w:name w:val="Masthead Name"/>
    <w:basedOn w:val="Normal"/>
    <w:next w:val="WebSiteAddress"/>
    <w:qFormat/>
    <w:rsid w:val="00F00F67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F00F67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F00F67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F00F67"/>
    <w:pPr>
      <w:pBdr>
        <w:top w:val="none" w:sz="0" w:space="0" w:color="auto"/>
      </w:pBdr>
      <w:ind w:left="17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paragraph" w:customStyle="1" w:styleId="H2Filler">
    <w:name w:val="H2 Filler"/>
    <w:basedOn w:val="Heading2"/>
    <w:next w:val="Heading3"/>
    <w:qFormat/>
    <w:rsid w:val="00F00F67"/>
    <w:pPr>
      <w:pBdr>
        <w:bottom w:val="none" w:sz="0" w:space="0" w:color="auto"/>
      </w:pBdr>
      <w:spacing w:after="160"/>
      <w:outlineLvl w:val="9"/>
    </w:pPr>
  </w:style>
  <w:style w:type="paragraph" w:styleId="NoSpacing">
    <w:name w:val="No Spacing"/>
    <w:uiPriority w:val="1"/>
    <w:qFormat/>
    <w:rsid w:val="00F00F67"/>
    <w:pPr>
      <w:keepLines/>
    </w:pPr>
    <w:rPr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0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Recurve Freestyle</vt:lpstr>
      <vt:lpstr>        Ladies - Senior</vt:lpstr>
      <vt:lpstr>        Gentlemen - Senior</vt:lpstr>
      <vt:lpstr>        Ladies - Junior</vt:lpstr>
      <vt:lpstr>        Gentlemen - Junior</vt:lpstr>
      <vt:lpstr>    Recurve Barebow</vt:lpstr>
      <vt:lpstr>        Ladies - Senior</vt:lpstr>
      <vt:lpstr>        Gentlemen - Senior</vt:lpstr>
      <vt:lpstr>        Ladies - Junior</vt:lpstr>
      <vt:lpstr>        Gentlemen - Junior</vt:lpstr>
      <vt:lpstr>    Longbow</vt:lpstr>
      <vt:lpstr>        Ladies - Senior</vt:lpstr>
      <vt:lpstr>        Gentlemen - Senior</vt:lpstr>
      <vt:lpstr>        Ladies - Junior</vt:lpstr>
      <vt:lpstr>        Gentlemen - Junior</vt:lpstr>
      <vt:lpstr>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Gentlemen - Senior</vt:lpstr>
      <vt:lpstr>        Gentlemen - Junior</vt:lpstr>
    </vt:vector>
  </TitlesOfParts>
  <Company>HP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2011-12-20T17:27:00Z</cp:lastPrinted>
  <dcterms:created xsi:type="dcterms:W3CDTF">2011-12-20T17:27:00Z</dcterms:created>
  <dcterms:modified xsi:type="dcterms:W3CDTF">2011-12-20T17:27:00Z</dcterms:modified>
</cp:coreProperties>
</file>